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BD" w:rsidRPr="0001476C" w:rsidRDefault="006666BD" w:rsidP="008D067A">
      <w:pPr>
        <w:jc w:val="right"/>
        <w:rPr>
          <w:sz w:val="20"/>
          <w:szCs w:val="20"/>
        </w:rPr>
      </w:pPr>
      <w:r w:rsidRPr="0001476C">
        <w:rPr>
          <w:sz w:val="20"/>
          <w:szCs w:val="20"/>
        </w:rPr>
        <w:t>7. pielikums</w:t>
      </w:r>
    </w:p>
    <w:p w:rsidR="006666BD" w:rsidRPr="0001476C" w:rsidRDefault="006666BD" w:rsidP="008D067A">
      <w:pPr>
        <w:jc w:val="right"/>
        <w:rPr>
          <w:sz w:val="20"/>
          <w:szCs w:val="20"/>
        </w:rPr>
      </w:pPr>
      <w:r w:rsidRPr="0001476C">
        <w:rPr>
          <w:sz w:val="20"/>
          <w:szCs w:val="20"/>
        </w:rPr>
        <w:t>Ministru kabineta</w:t>
      </w:r>
    </w:p>
    <w:p w:rsidR="006666BD" w:rsidRPr="0001476C" w:rsidRDefault="006666BD" w:rsidP="008D067A">
      <w:pPr>
        <w:jc w:val="right"/>
        <w:rPr>
          <w:sz w:val="20"/>
          <w:szCs w:val="20"/>
        </w:rPr>
      </w:pPr>
      <w:r w:rsidRPr="0001476C">
        <w:rPr>
          <w:sz w:val="20"/>
          <w:szCs w:val="20"/>
        </w:rPr>
        <w:t>2014. gada 30. septembra</w:t>
      </w:r>
    </w:p>
    <w:p w:rsidR="006666BD" w:rsidRPr="0001476C" w:rsidRDefault="006666BD" w:rsidP="008D067A">
      <w:pPr>
        <w:jc w:val="right"/>
        <w:rPr>
          <w:sz w:val="20"/>
          <w:szCs w:val="20"/>
        </w:rPr>
      </w:pPr>
      <w:r w:rsidRPr="0001476C">
        <w:rPr>
          <w:sz w:val="20"/>
          <w:szCs w:val="20"/>
        </w:rPr>
        <w:t>noteikumiem Nr. 573</w:t>
      </w:r>
      <w:bookmarkStart w:id="0" w:name="_GoBack"/>
      <w:bookmarkEnd w:id="0"/>
    </w:p>
    <w:p w:rsidR="006666BD" w:rsidRDefault="006666BD" w:rsidP="00984F37">
      <w:pPr>
        <w:ind w:left="4536"/>
        <w:jc w:val="right"/>
        <w:rPr>
          <w:sz w:val="28"/>
          <w:szCs w:val="28"/>
        </w:rPr>
      </w:pPr>
    </w:p>
    <w:p w:rsidR="006666BD" w:rsidRPr="003B0683" w:rsidRDefault="006666BD" w:rsidP="00984F37">
      <w:pPr>
        <w:jc w:val="right"/>
        <w:rPr>
          <w:sz w:val="28"/>
          <w:szCs w:val="28"/>
        </w:rPr>
      </w:pPr>
      <w:r>
        <w:rPr>
          <w:sz w:val="28"/>
          <w:szCs w:val="28"/>
        </w:rPr>
        <w:t>Alūksnes novada pašvaldībai</w:t>
      </w:r>
    </w:p>
    <w:p w:rsidR="006666BD" w:rsidRDefault="006666BD" w:rsidP="008D067A">
      <w:pPr>
        <w:ind w:left="4536"/>
        <w:rPr>
          <w:sz w:val="28"/>
          <w:szCs w:val="28"/>
        </w:rPr>
      </w:pPr>
    </w:p>
    <w:p w:rsidR="006666BD" w:rsidRPr="002A579E" w:rsidRDefault="006666BD" w:rsidP="00F6095B">
      <w:pPr>
        <w:pStyle w:val="NoSpacing"/>
        <w:rPr>
          <w:rStyle w:val="SubtleEmphasis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2A579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6666BD" w:rsidRPr="0063255D" w:rsidRDefault="006666BD" w:rsidP="00F6095B">
      <w:pPr>
        <w:jc w:val="center"/>
      </w:pPr>
      <w:r w:rsidRPr="0063255D">
        <w:t>(fiziskās personas vārds, uzvārds, personas kods, dzīvesvietas adrese un tālruņa numurs,</w:t>
      </w:r>
    </w:p>
    <w:p w:rsidR="006666BD" w:rsidRPr="0063255D" w:rsidRDefault="006666BD" w:rsidP="00F6095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666BD" w:rsidRPr="0063255D" w:rsidRDefault="006666BD" w:rsidP="00F6095B">
      <w:pPr>
        <w:jc w:val="center"/>
      </w:pPr>
      <w:r w:rsidRPr="0063255D">
        <w:t>elektroniskā pasta adrese vai juridiskās personas nosaukums, reģistrācijas Nr., juridiskā adrese, tālruņa numurs, elektroniskā pasta adrese)</w:t>
      </w:r>
    </w:p>
    <w:p w:rsidR="006666BD" w:rsidRPr="00F6095B" w:rsidRDefault="006666BD" w:rsidP="00F6095B">
      <w:pPr>
        <w:jc w:val="center"/>
        <w:rPr>
          <w:sz w:val="28"/>
          <w:szCs w:val="28"/>
        </w:rPr>
      </w:pPr>
    </w:p>
    <w:p w:rsidR="006666BD" w:rsidRPr="00A85D37" w:rsidRDefault="006666BD" w:rsidP="008D06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IESNIEGUMS</w:t>
      </w:r>
    </w:p>
    <w:p w:rsidR="006666BD" w:rsidRPr="0090742E" w:rsidRDefault="006666BD" w:rsidP="008D067A">
      <w:pPr>
        <w:jc w:val="right"/>
        <w:rPr>
          <w:sz w:val="6"/>
          <w:szCs w:val="6"/>
        </w:rPr>
      </w:pPr>
    </w:p>
    <w:p w:rsidR="006666BD" w:rsidRPr="00F6095B" w:rsidRDefault="006666BD" w:rsidP="008D067A">
      <w:pPr>
        <w:jc w:val="center"/>
        <w:rPr>
          <w:b/>
          <w:bCs/>
          <w:sz w:val="28"/>
          <w:szCs w:val="28"/>
        </w:rPr>
      </w:pPr>
      <w:r w:rsidRPr="00F6095B">
        <w:rPr>
          <w:b/>
          <w:bCs/>
          <w:sz w:val="28"/>
          <w:szCs w:val="28"/>
        </w:rPr>
        <w:t>par atsevišķu koku nociršanu</w:t>
      </w:r>
    </w:p>
    <w:p w:rsidR="006666BD" w:rsidRPr="002A21AE" w:rsidRDefault="006666BD" w:rsidP="008D067A">
      <w:pPr>
        <w:jc w:val="center"/>
        <w:rPr>
          <w:sz w:val="28"/>
          <w:szCs w:val="28"/>
        </w:rPr>
      </w:pPr>
    </w:p>
    <w:p w:rsidR="006666BD" w:rsidRPr="002A21AE" w:rsidRDefault="006666BD" w:rsidP="008D067A">
      <w:pPr>
        <w:rPr>
          <w:sz w:val="28"/>
          <w:szCs w:val="28"/>
        </w:rPr>
      </w:pPr>
      <w:r>
        <w:rPr>
          <w:sz w:val="28"/>
          <w:szCs w:val="28"/>
        </w:rPr>
        <w:t xml:space="preserve">1. Lūdzu </w:t>
      </w:r>
      <w:r w:rsidRPr="002A21AE">
        <w:rPr>
          <w:sz w:val="28"/>
          <w:szCs w:val="28"/>
        </w:rPr>
        <w:t>saskaņot ____________________________</w:t>
      </w:r>
      <w:r>
        <w:rPr>
          <w:sz w:val="28"/>
          <w:szCs w:val="28"/>
        </w:rPr>
        <w:t>_____________________</w:t>
      </w:r>
    </w:p>
    <w:p w:rsidR="006666BD" w:rsidRPr="008D067A" w:rsidRDefault="006666BD" w:rsidP="008D067A">
      <w:pPr>
        <w:ind w:left="3600" w:hanging="3600"/>
        <w:jc w:val="center"/>
      </w:pPr>
      <w:r w:rsidRPr="008D067A">
        <w:t>(koku sugas, skaits)</w:t>
      </w:r>
    </w:p>
    <w:p w:rsidR="006666BD" w:rsidRPr="002A21AE" w:rsidRDefault="006666BD" w:rsidP="008D067A">
      <w:pPr>
        <w:rPr>
          <w:sz w:val="28"/>
          <w:szCs w:val="28"/>
        </w:rPr>
      </w:pPr>
      <w:r w:rsidRPr="002A21AE">
        <w:rPr>
          <w:sz w:val="28"/>
          <w:szCs w:val="28"/>
        </w:rPr>
        <w:t>nociršanu īpašumā _______________________________</w:t>
      </w:r>
      <w:r>
        <w:rPr>
          <w:sz w:val="28"/>
          <w:szCs w:val="28"/>
        </w:rPr>
        <w:t>_________________</w:t>
      </w:r>
    </w:p>
    <w:p w:rsidR="006666BD" w:rsidRPr="008D067A" w:rsidRDefault="006666BD" w:rsidP="008D067A">
      <w:pPr>
        <w:ind w:left="3600" w:hanging="3600"/>
        <w:jc w:val="center"/>
      </w:pPr>
      <w:r w:rsidRPr="008D067A">
        <w:t>(adrese, kadastra apzīmējums)</w:t>
      </w:r>
    </w:p>
    <w:p w:rsidR="006666BD" w:rsidRPr="00F6095B" w:rsidRDefault="006666BD" w:rsidP="008D067A">
      <w:pPr>
        <w:jc w:val="both"/>
      </w:pPr>
    </w:p>
    <w:p w:rsidR="006666BD" w:rsidRPr="002A21AE" w:rsidRDefault="006666BD" w:rsidP="008D0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A21AE">
        <w:rPr>
          <w:sz w:val="28"/>
          <w:szCs w:val="28"/>
        </w:rPr>
        <w:t>Ciršanas nepieciešamības pamatojums:</w:t>
      </w:r>
    </w:p>
    <w:p w:rsidR="006666BD" w:rsidRDefault="006666BD" w:rsidP="00F6095B">
      <w:pPr>
        <w:ind w:left="284"/>
        <w:jc w:val="both"/>
        <w:rPr>
          <w:sz w:val="28"/>
          <w:szCs w:val="28"/>
        </w:rPr>
      </w:pPr>
      <w:r w:rsidRPr="002A21AE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21AE">
        <w:rPr>
          <w:sz w:val="28"/>
          <w:szCs w:val="28"/>
        </w:rPr>
        <w:instrText xml:space="preserve"> FORMCHECKBOX </w:instrText>
      </w:r>
      <w:r w:rsidRPr="002A21AE">
        <w:rPr>
          <w:sz w:val="28"/>
          <w:szCs w:val="28"/>
        </w:rPr>
      </w:r>
      <w:r w:rsidRPr="002A21AE">
        <w:rPr>
          <w:sz w:val="28"/>
          <w:szCs w:val="28"/>
        </w:rPr>
        <w:fldChar w:fldCharType="end"/>
      </w:r>
      <w:r w:rsidRPr="002A21AE">
        <w:rPr>
          <w:sz w:val="28"/>
          <w:szCs w:val="28"/>
        </w:rPr>
        <w:t xml:space="preserve"> koks(</w:t>
      </w:r>
      <w:r>
        <w:rPr>
          <w:sz w:val="28"/>
          <w:szCs w:val="28"/>
        </w:rPr>
        <w:t>-</w:t>
      </w:r>
      <w:r w:rsidRPr="002A21AE">
        <w:rPr>
          <w:sz w:val="28"/>
          <w:szCs w:val="28"/>
        </w:rPr>
        <w:t>i) aizņem b</w:t>
      </w:r>
      <w:r>
        <w:rPr>
          <w:sz w:val="28"/>
          <w:szCs w:val="28"/>
        </w:rPr>
        <w:t>ūvniecībai paredzēto teritoriju</w:t>
      </w:r>
    </w:p>
    <w:p w:rsidR="006666BD" w:rsidRPr="00F6095B" w:rsidRDefault="006666BD" w:rsidP="00F6095B">
      <w:pPr>
        <w:ind w:left="284"/>
        <w:jc w:val="both"/>
        <w:rPr>
          <w:sz w:val="16"/>
          <w:szCs w:val="16"/>
        </w:rPr>
      </w:pPr>
    </w:p>
    <w:bookmarkStart w:id="1" w:name="Check4"/>
    <w:p w:rsidR="006666BD" w:rsidRDefault="006666BD" w:rsidP="00F6095B">
      <w:pPr>
        <w:ind w:left="284"/>
        <w:jc w:val="both"/>
        <w:rPr>
          <w:sz w:val="28"/>
          <w:szCs w:val="28"/>
        </w:rPr>
      </w:pPr>
      <w:r w:rsidRPr="002A21AE">
        <w:rPr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A21AE">
        <w:rPr>
          <w:sz w:val="28"/>
          <w:szCs w:val="28"/>
        </w:rPr>
        <w:instrText xml:space="preserve"> FORMCHECKBOX </w:instrText>
      </w:r>
      <w:r w:rsidRPr="002A21AE">
        <w:rPr>
          <w:sz w:val="28"/>
          <w:szCs w:val="28"/>
        </w:rPr>
      </w:r>
      <w:r w:rsidRPr="002A21AE">
        <w:rPr>
          <w:sz w:val="28"/>
          <w:szCs w:val="28"/>
        </w:rPr>
        <w:fldChar w:fldCharType="end"/>
      </w:r>
      <w:bookmarkEnd w:id="1"/>
      <w:r w:rsidRPr="002A21AE">
        <w:rPr>
          <w:sz w:val="28"/>
          <w:szCs w:val="28"/>
        </w:rPr>
        <w:t xml:space="preserve"> koks(</w:t>
      </w:r>
      <w:r>
        <w:rPr>
          <w:sz w:val="28"/>
          <w:szCs w:val="28"/>
        </w:rPr>
        <w:t>-i) rada bīstamu situāciju ēkām</w:t>
      </w:r>
    </w:p>
    <w:p w:rsidR="006666BD" w:rsidRPr="00F6095B" w:rsidRDefault="006666BD" w:rsidP="00F6095B">
      <w:pPr>
        <w:ind w:left="284"/>
        <w:jc w:val="both"/>
        <w:rPr>
          <w:sz w:val="16"/>
          <w:szCs w:val="16"/>
        </w:rPr>
      </w:pPr>
    </w:p>
    <w:bookmarkStart w:id="2" w:name="Check5"/>
    <w:p w:rsidR="006666BD" w:rsidRDefault="006666BD" w:rsidP="00F6095B">
      <w:pPr>
        <w:ind w:left="284"/>
        <w:jc w:val="both"/>
        <w:rPr>
          <w:sz w:val="28"/>
          <w:szCs w:val="28"/>
        </w:rPr>
      </w:pPr>
      <w:r w:rsidRPr="002A21AE">
        <w:rPr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A21AE">
        <w:rPr>
          <w:sz w:val="28"/>
          <w:szCs w:val="28"/>
        </w:rPr>
        <w:instrText xml:space="preserve"> FORMCHECKBOX </w:instrText>
      </w:r>
      <w:r w:rsidRPr="002A21AE">
        <w:rPr>
          <w:sz w:val="28"/>
          <w:szCs w:val="28"/>
        </w:rPr>
      </w:r>
      <w:r w:rsidRPr="002A21AE">
        <w:rPr>
          <w:sz w:val="28"/>
          <w:szCs w:val="28"/>
        </w:rPr>
        <w:fldChar w:fldCharType="end"/>
      </w:r>
      <w:bookmarkEnd w:id="2"/>
      <w:r w:rsidRPr="002A21AE">
        <w:rPr>
          <w:sz w:val="28"/>
          <w:szCs w:val="28"/>
        </w:rPr>
        <w:t xml:space="preserve"> koks(</w:t>
      </w:r>
      <w:r>
        <w:rPr>
          <w:sz w:val="28"/>
          <w:szCs w:val="28"/>
        </w:rPr>
        <w:t>-</w:t>
      </w:r>
      <w:r w:rsidRPr="002A21AE">
        <w:rPr>
          <w:sz w:val="28"/>
          <w:szCs w:val="28"/>
        </w:rPr>
        <w:t xml:space="preserve">i) rada </w:t>
      </w:r>
      <w:r>
        <w:rPr>
          <w:sz w:val="28"/>
          <w:szCs w:val="28"/>
        </w:rPr>
        <w:t>bīstamu situāciju komunikācijām</w:t>
      </w:r>
    </w:p>
    <w:p w:rsidR="006666BD" w:rsidRPr="00F6095B" w:rsidRDefault="006666BD" w:rsidP="00F6095B">
      <w:pPr>
        <w:ind w:left="284"/>
        <w:jc w:val="both"/>
        <w:rPr>
          <w:sz w:val="16"/>
          <w:szCs w:val="16"/>
        </w:rPr>
      </w:pPr>
    </w:p>
    <w:p w:rsidR="006666BD" w:rsidRPr="002A21AE" w:rsidRDefault="006666BD" w:rsidP="00F6095B">
      <w:pPr>
        <w:ind w:left="284"/>
        <w:jc w:val="both"/>
        <w:rPr>
          <w:sz w:val="28"/>
          <w:szCs w:val="28"/>
        </w:rPr>
      </w:pPr>
      <w:r w:rsidRPr="002A21AE">
        <w:rPr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A21AE">
        <w:rPr>
          <w:sz w:val="28"/>
          <w:szCs w:val="28"/>
        </w:rPr>
        <w:instrText xml:space="preserve"> FORMCHECKBOX </w:instrText>
      </w:r>
      <w:r w:rsidRPr="002A21AE">
        <w:rPr>
          <w:sz w:val="28"/>
          <w:szCs w:val="28"/>
        </w:rPr>
      </w:r>
      <w:r w:rsidRPr="002A21AE">
        <w:rPr>
          <w:sz w:val="28"/>
          <w:szCs w:val="28"/>
        </w:rPr>
        <w:fldChar w:fldCharType="end"/>
      </w:r>
      <w:r w:rsidRPr="002A21AE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________________________</w:t>
      </w:r>
    </w:p>
    <w:p w:rsidR="006666BD" w:rsidRPr="008D067A" w:rsidRDefault="006666BD" w:rsidP="008D067A">
      <w:pPr>
        <w:ind w:firstLine="720"/>
        <w:jc w:val="center"/>
      </w:pPr>
      <w:r w:rsidRPr="008D067A">
        <w:t>(cits)</w:t>
      </w:r>
    </w:p>
    <w:p w:rsidR="006666BD" w:rsidRPr="00F6095B" w:rsidRDefault="006666BD" w:rsidP="008D067A">
      <w:pPr>
        <w:jc w:val="both"/>
        <w:rPr>
          <w:sz w:val="20"/>
          <w:szCs w:val="20"/>
        </w:rPr>
      </w:pPr>
    </w:p>
    <w:p w:rsidR="006666BD" w:rsidRPr="00BC484C" w:rsidRDefault="006666BD" w:rsidP="008D067A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3. Ciršanas darbus veiks </w:t>
      </w:r>
      <w:r w:rsidRPr="002A21AE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</w:t>
      </w:r>
      <w:r w:rsidRPr="002A21AE">
        <w:rPr>
          <w:sz w:val="28"/>
          <w:szCs w:val="28"/>
        </w:rPr>
        <w:t xml:space="preserve"> </w:t>
      </w:r>
    </w:p>
    <w:p w:rsidR="006666BD" w:rsidRPr="008D067A" w:rsidRDefault="006666BD" w:rsidP="008D067A">
      <w:pPr>
        <w:ind w:firstLine="3119"/>
        <w:jc w:val="center"/>
      </w:pPr>
      <w:r w:rsidRPr="008D067A">
        <w:t>(uzņēmuma nosaukums, reģistrācijas Nr., adrese, tālrunis)</w:t>
      </w:r>
    </w:p>
    <w:p w:rsidR="006666BD" w:rsidRPr="00F6095B" w:rsidRDefault="006666BD" w:rsidP="008D067A">
      <w:pPr>
        <w:rPr>
          <w:sz w:val="20"/>
          <w:szCs w:val="20"/>
        </w:rPr>
      </w:pPr>
    </w:p>
    <w:p w:rsidR="006666BD" w:rsidRPr="002A21AE" w:rsidRDefault="006666BD" w:rsidP="008D067A">
      <w:pPr>
        <w:rPr>
          <w:sz w:val="28"/>
          <w:szCs w:val="28"/>
        </w:rPr>
      </w:pPr>
      <w:r>
        <w:rPr>
          <w:sz w:val="28"/>
          <w:szCs w:val="28"/>
        </w:rPr>
        <w:t xml:space="preserve">4. Par ciršanas darbiem </w:t>
      </w:r>
      <w:r w:rsidRPr="002A21AE">
        <w:rPr>
          <w:sz w:val="28"/>
          <w:szCs w:val="28"/>
        </w:rPr>
        <w:t>atbildīgā persona</w:t>
      </w:r>
      <w:r>
        <w:rPr>
          <w:sz w:val="28"/>
          <w:szCs w:val="28"/>
        </w:rPr>
        <w:t xml:space="preserve"> </w:t>
      </w:r>
      <w:r w:rsidRPr="002A21AE">
        <w:rPr>
          <w:sz w:val="28"/>
          <w:szCs w:val="28"/>
        </w:rPr>
        <w:t>___________________</w:t>
      </w:r>
      <w:r>
        <w:rPr>
          <w:sz w:val="28"/>
          <w:szCs w:val="28"/>
        </w:rPr>
        <w:t>____________</w:t>
      </w:r>
    </w:p>
    <w:p w:rsidR="006666BD" w:rsidRPr="008D067A" w:rsidRDefault="006666BD" w:rsidP="008D067A">
      <w:pPr>
        <w:ind w:left="2160" w:firstLine="2235"/>
        <w:jc w:val="center"/>
      </w:pPr>
      <w:r w:rsidRPr="008D067A">
        <w:t>(amats, vārds uzvārds, tālrunis)</w:t>
      </w:r>
    </w:p>
    <w:p w:rsidR="006666BD" w:rsidRPr="00F6095B" w:rsidRDefault="006666BD" w:rsidP="008D067A">
      <w:pPr>
        <w:jc w:val="both"/>
        <w:rPr>
          <w:sz w:val="20"/>
          <w:szCs w:val="20"/>
        </w:rPr>
      </w:pPr>
    </w:p>
    <w:p w:rsidR="006666BD" w:rsidRPr="002A21AE" w:rsidRDefault="006666BD" w:rsidP="008D0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A21AE">
        <w:rPr>
          <w:sz w:val="28"/>
          <w:szCs w:val="28"/>
        </w:rPr>
        <w:t>Pielikumā:</w:t>
      </w:r>
    </w:p>
    <w:p w:rsidR="006666BD" w:rsidRPr="002A21AE" w:rsidRDefault="006666BD" w:rsidP="008D067A">
      <w:pPr>
        <w:ind w:left="360"/>
        <w:jc w:val="both"/>
        <w:rPr>
          <w:sz w:val="28"/>
          <w:szCs w:val="28"/>
        </w:rPr>
      </w:pPr>
      <w:r w:rsidRPr="002A21AE">
        <w:rPr>
          <w:sz w:val="28"/>
          <w:szCs w:val="28"/>
        </w:rPr>
        <w:t>Zemes robežu plāna kopija ar atzīmētu cērtamā(</w:t>
      </w:r>
      <w:r>
        <w:rPr>
          <w:sz w:val="28"/>
          <w:szCs w:val="28"/>
        </w:rPr>
        <w:t>-</w:t>
      </w:r>
      <w:r w:rsidRPr="002A21AE">
        <w:rPr>
          <w:sz w:val="28"/>
          <w:szCs w:val="28"/>
        </w:rPr>
        <w:t>o) koka(</w:t>
      </w:r>
      <w:r>
        <w:rPr>
          <w:sz w:val="28"/>
          <w:szCs w:val="28"/>
        </w:rPr>
        <w:t>-</w:t>
      </w:r>
      <w:r w:rsidRPr="002A21AE">
        <w:rPr>
          <w:sz w:val="28"/>
          <w:szCs w:val="28"/>
        </w:rPr>
        <w:t>u) atrašanās vietu uz _</w:t>
      </w:r>
      <w:r>
        <w:rPr>
          <w:sz w:val="28"/>
          <w:szCs w:val="28"/>
        </w:rPr>
        <w:t>__</w:t>
      </w:r>
      <w:r w:rsidRPr="002A21AE">
        <w:rPr>
          <w:sz w:val="28"/>
          <w:szCs w:val="28"/>
        </w:rPr>
        <w:t xml:space="preserve"> l</w:t>
      </w:r>
      <w:r>
        <w:rPr>
          <w:sz w:val="28"/>
          <w:szCs w:val="28"/>
        </w:rPr>
        <w:t>p</w:t>
      </w:r>
      <w:r w:rsidRPr="002A21AE">
        <w:rPr>
          <w:sz w:val="28"/>
          <w:szCs w:val="28"/>
        </w:rPr>
        <w:t>.</w:t>
      </w:r>
    </w:p>
    <w:p w:rsidR="006666BD" w:rsidRPr="00F6095B" w:rsidRDefault="006666BD" w:rsidP="008D067A">
      <w:pPr>
        <w:jc w:val="both"/>
        <w:rPr>
          <w:sz w:val="20"/>
          <w:szCs w:val="20"/>
        </w:rPr>
      </w:pPr>
    </w:p>
    <w:p w:rsidR="006666BD" w:rsidRPr="002A21AE" w:rsidRDefault="006666BD" w:rsidP="008D0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A21AE">
        <w:rPr>
          <w:sz w:val="28"/>
          <w:szCs w:val="28"/>
        </w:rPr>
        <w:t>Koku ciršanas atļauju vēlos saņemt</w:t>
      </w:r>
    </w:p>
    <w:bookmarkStart w:id="3" w:name="Check27"/>
    <w:p w:rsidR="006666BD" w:rsidRDefault="006666BD" w:rsidP="00F6095B">
      <w:pPr>
        <w:ind w:firstLine="284"/>
        <w:jc w:val="both"/>
        <w:rPr>
          <w:sz w:val="28"/>
          <w:szCs w:val="28"/>
        </w:rPr>
      </w:pPr>
      <w:r w:rsidRPr="002A21AE">
        <w:rPr>
          <w:sz w:val="28"/>
          <w:szCs w:val="2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2A21AE">
        <w:rPr>
          <w:sz w:val="28"/>
          <w:szCs w:val="28"/>
        </w:rPr>
        <w:instrText xml:space="preserve"> FORMCHECKBOX </w:instrText>
      </w:r>
      <w:r w:rsidRPr="002A21AE">
        <w:rPr>
          <w:sz w:val="28"/>
          <w:szCs w:val="28"/>
        </w:rPr>
      </w:r>
      <w:r w:rsidRPr="002A21AE">
        <w:rPr>
          <w:sz w:val="28"/>
          <w:szCs w:val="28"/>
        </w:rPr>
        <w:fldChar w:fldCharType="end"/>
      </w:r>
      <w:bookmarkEnd w:id="3"/>
      <w:r w:rsidRPr="002A21AE">
        <w:rPr>
          <w:sz w:val="28"/>
          <w:szCs w:val="28"/>
        </w:rPr>
        <w:t xml:space="preserve"> personīgi </w:t>
      </w:r>
    </w:p>
    <w:p w:rsidR="006666BD" w:rsidRPr="00F6095B" w:rsidRDefault="006666BD" w:rsidP="00F6095B">
      <w:pPr>
        <w:ind w:firstLine="284"/>
        <w:jc w:val="both"/>
        <w:rPr>
          <w:sz w:val="16"/>
          <w:szCs w:val="16"/>
        </w:rPr>
      </w:pPr>
    </w:p>
    <w:bookmarkStart w:id="4" w:name="Check28"/>
    <w:p w:rsidR="006666BD" w:rsidRPr="002A21AE" w:rsidRDefault="006666BD" w:rsidP="00F6095B">
      <w:pPr>
        <w:ind w:firstLine="284"/>
        <w:jc w:val="both"/>
        <w:rPr>
          <w:sz w:val="28"/>
          <w:szCs w:val="28"/>
        </w:rPr>
      </w:pPr>
      <w:r w:rsidRPr="002A21AE">
        <w:rPr>
          <w:sz w:val="28"/>
          <w:szCs w:val="2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2A21AE">
        <w:rPr>
          <w:sz w:val="28"/>
          <w:szCs w:val="28"/>
        </w:rPr>
        <w:instrText xml:space="preserve"> FORMCHECKBOX </w:instrText>
      </w:r>
      <w:r w:rsidRPr="002A21AE">
        <w:rPr>
          <w:sz w:val="28"/>
          <w:szCs w:val="28"/>
        </w:rPr>
      </w:r>
      <w:r w:rsidRPr="002A21AE">
        <w:rPr>
          <w:sz w:val="28"/>
          <w:szCs w:val="28"/>
        </w:rPr>
        <w:fldChar w:fldCharType="end"/>
      </w:r>
      <w:bookmarkEnd w:id="4"/>
      <w:r w:rsidRPr="002A21AE">
        <w:rPr>
          <w:sz w:val="28"/>
          <w:szCs w:val="28"/>
        </w:rPr>
        <w:t xml:space="preserve"> pa pastu </w:t>
      </w:r>
    </w:p>
    <w:p w:rsidR="006666BD" w:rsidRPr="00F6095B" w:rsidRDefault="006666BD" w:rsidP="008D067A">
      <w:pPr>
        <w:jc w:val="both"/>
        <w:rPr>
          <w:sz w:val="20"/>
          <w:szCs w:val="20"/>
        </w:rPr>
      </w:pPr>
    </w:p>
    <w:p w:rsidR="006666BD" w:rsidRDefault="006666BD" w:rsidP="00C42AC7">
      <w:r>
        <w:t>____________      _______________</w:t>
      </w:r>
      <w:r>
        <w:tab/>
        <w:t xml:space="preserve">           __________________________________</w:t>
      </w:r>
    </w:p>
    <w:p w:rsidR="006666BD" w:rsidRDefault="006666BD" w:rsidP="00C42AC7">
      <w:pPr>
        <w:ind w:left="284"/>
      </w:pPr>
      <w:r w:rsidRPr="009C49CF">
        <w:t>(datums</w:t>
      </w:r>
      <w:r w:rsidRPr="009C49CF">
        <w:rPr>
          <w:vertAlign w:val="superscript"/>
        </w:rPr>
        <w:t>1</w:t>
      </w:r>
      <w:r>
        <w:t xml:space="preserve">)                  </w:t>
      </w:r>
      <w:r w:rsidRPr="009C49CF">
        <w:t>(paraksts</w:t>
      </w:r>
      <w:r w:rsidRPr="009C49CF">
        <w:rPr>
          <w:vertAlign w:val="superscript"/>
        </w:rPr>
        <w:t>1</w:t>
      </w:r>
      <w:r w:rsidRPr="009C49CF">
        <w:t xml:space="preserve">)        </w:t>
      </w:r>
      <w:r>
        <w:t xml:space="preserve">                                </w:t>
      </w:r>
      <w:r w:rsidRPr="009C49CF">
        <w:t xml:space="preserve">   (amats</w:t>
      </w:r>
      <w:r>
        <w:t>,</w:t>
      </w:r>
      <w:r w:rsidRPr="009C49CF">
        <w:t xml:space="preserve"> vārds un uzvārds</w:t>
      </w:r>
      <w:r>
        <w:t>)</w:t>
      </w:r>
      <w:r w:rsidRPr="009C49CF">
        <w:t xml:space="preserve"> </w:t>
      </w:r>
    </w:p>
    <w:p w:rsidR="006666BD" w:rsidRDefault="006666BD" w:rsidP="00F6095B"/>
    <w:p w:rsidR="006666BD" w:rsidRPr="00862971" w:rsidRDefault="006666BD" w:rsidP="008D067A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i/>
          <w:iCs/>
          <w:sz w:val="28"/>
          <w:szCs w:val="28"/>
        </w:rPr>
        <w:t xml:space="preserve">. </w:t>
      </w:r>
      <w:r w:rsidRPr="00862971">
        <w:rPr>
          <w:sz w:val="28"/>
          <w:szCs w:val="28"/>
        </w:rPr>
        <w:t>Iesniedzēja īpašumtiesības pārbaudīju:</w:t>
      </w:r>
    </w:p>
    <w:p w:rsidR="006666BD" w:rsidRPr="00B3521C" w:rsidRDefault="006666BD" w:rsidP="00B3521C">
      <w:pPr>
        <w:ind w:left="284"/>
        <w:rPr>
          <w:sz w:val="28"/>
          <w:szCs w:val="28"/>
        </w:rPr>
      </w:pPr>
      <w:r w:rsidRPr="002A21AE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21AE">
        <w:rPr>
          <w:sz w:val="28"/>
          <w:szCs w:val="28"/>
        </w:rPr>
        <w:instrText xml:space="preserve"> FORMCHECKBOX </w:instrText>
      </w:r>
      <w:r w:rsidRPr="002A21AE">
        <w:rPr>
          <w:sz w:val="28"/>
          <w:szCs w:val="28"/>
        </w:rPr>
      </w:r>
      <w:r w:rsidRPr="002A21AE">
        <w:rPr>
          <w:sz w:val="28"/>
          <w:szCs w:val="28"/>
        </w:rPr>
        <w:fldChar w:fldCharType="end"/>
      </w:r>
      <w:r w:rsidRPr="002A21AE">
        <w:rPr>
          <w:sz w:val="28"/>
          <w:szCs w:val="28"/>
        </w:rPr>
        <w:t xml:space="preserve"> iesn</w:t>
      </w:r>
      <w:r w:rsidRPr="00B3521C">
        <w:rPr>
          <w:sz w:val="28"/>
          <w:szCs w:val="28"/>
        </w:rPr>
        <w:t xml:space="preserve">iedzējs ir iesniegumā norādītā īpašuma īpašnieks vai, ja tāda nav, </w:t>
      </w:r>
      <w:r w:rsidRPr="009F03F8">
        <w:t>–</w:t>
      </w:r>
      <w:r w:rsidRPr="00B3521C">
        <w:rPr>
          <w:sz w:val="28"/>
          <w:szCs w:val="28"/>
        </w:rPr>
        <w:t xml:space="preserve"> tiesiskais</w:t>
      </w:r>
      <w:r w:rsidRPr="00B3521C">
        <w:rPr>
          <w:color w:val="17375E"/>
          <w:sz w:val="22"/>
          <w:szCs w:val="22"/>
        </w:rPr>
        <w:t xml:space="preserve"> </w:t>
      </w:r>
      <w:r w:rsidRPr="00B3521C">
        <w:rPr>
          <w:sz w:val="28"/>
          <w:szCs w:val="28"/>
        </w:rPr>
        <w:t>valdītājs</w:t>
      </w:r>
    </w:p>
    <w:bookmarkStart w:id="5" w:name="Check26"/>
    <w:p w:rsidR="006666BD" w:rsidRPr="00B3521C" w:rsidRDefault="006666BD" w:rsidP="00B3521C">
      <w:pPr>
        <w:ind w:left="284"/>
        <w:rPr>
          <w:sz w:val="28"/>
          <w:szCs w:val="28"/>
        </w:rPr>
      </w:pPr>
      <w:r w:rsidRPr="00B3521C">
        <w:rPr>
          <w:sz w:val="28"/>
          <w:szCs w:val="2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3521C">
        <w:rPr>
          <w:sz w:val="28"/>
          <w:szCs w:val="28"/>
        </w:rPr>
        <w:instrText xml:space="preserve"> FORMCHECKBOX </w:instrText>
      </w:r>
      <w:r w:rsidRPr="00B3521C">
        <w:rPr>
          <w:sz w:val="28"/>
          <w:szCs w:val="28"/>
        </w:rPr>
      </w:r>
      <w:r w:rsidRPr="00B3521C">
        <w:rPr>
          <w:sz w:val="28"/>
          <w:szCs w:val="28"/>
        </w:rPr>
        <w:fldChar w:fldCharType="end"/>
      </w:r>
      <w:bookmarkEnd w:id="5"/>
      <w:r w:rsidRPr="00B3521C">
        <w:rPr>
          <w:sz w:val="28"/>
          <w:szCs w:val="28"/>
        </w:rPr>
        <w:t xml:space="preserve"> iesniedzējs nav iesniegumā norādītā īpašuma īpašnieks vai, ja tād</w:t>
      </w:r>
      <w:r>
        <w:rPr>
          <w:sz w:val="28"/>
          <w:szCs w:val="28"/>
        </w:rPr>
        <w:t>a</w:t>
      </w:r>
      <w:r w:rsidRPr="00B3521C">
        <w:rPr>
          <w:sz w:val="28"/>
          <w:szCs w:val="28"/>
        </w:rPr>
        <w:t xml:space="preserve"> nav, </w:t>
      </w:r>
      <w:r w:rsidRPr="009F03F8">
        <w:t>–</w:t>
      </w:r>
      <w:r w:rsidRPr="00B3521C">
        <w:rPr>
          <w:sz w:val="28"/>
          <w:szCs w:val="28"/>
        </w:rPr>
        <w:t xml:space="preserve"> tiesiskais</w:t>
      </w:r>
      <w:r w:rsidRPr="00B3521C">
        <w:rPr>
          <w:color w:val="17375E"/>
          <w:sz w:val="22"/>
          <w:szCs w:val="22"/>
        </w:rPr>
        <w:t xml:space="preserve"> </w:t>
      </w:r>
      <w:r w:rsidRPr="00B3521C">
        <w:rPr>
          <w:sz w:val="28"/>
          <w:szCs w:val="28"/>
        </w:rPr>
        <w:t>valdītājs, kurš:</w:t>
      </w:r>
    </w:p>
    <w:bookmarkStart w:id="6" w:name="Check29"/>
    <w:p w:rsidR="006666BD" w:rsidRPr="00B3521C" w:rsidRDefault="006666BD" w:rsidP="00B3521C">
      <w:pPr>
        <w:ind w:left="851"/>
        <w:rPr>
          <w:sz w:val="28"/>
          <w:szCs w:val="28"/>
        </w:rPr>
      </w:pPr>
      <w:r w:rsidRPr="00B3521C">
        <w:rPr>
          <w:sz w:val="28"/>
          <w:szCs w:val="2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3521C">
        <w:rPr>
          <w:sz w:val="28"/>
          <w:szCs w:val="28"/>
        </w:rPr>
        <w:instrText xml:space="preserve"> FORMCHECKBOX </w:instrText>
      </w:r>
      <w:r w:rsidRPr="00B3521C">
        <w:rPr>
          <w:sz w:val="28"/>
          <w:szCs w:val="28"/>
        </w:rPr>
      </w:r>
      <w:r w:rsidRPr="00B3521C">
        <w:rPr>
          <w:sz w:val="28"/>
          <w:szCs w:val="28"/>
        </w:rPr>
        <w:fldChar w:fldCharType="end"/>
      </w:r>
      <w:bookmarkEnd w:id="6"/>
      <w:r>
        <w:rPr>
          <w:sz w:val="28"/>
          <w:szCs w:val="28"/>
        </w:rPr>
        <w:t> </w:t>
      </w:r>
      <w:r w:rsidRPr="00B3521C">
        <w:rPr>
          <w:sz w:val="28"/>
          <w:szCs w:val="28"/>
        </w:rPr>
        <w:t xml:space="preserve">ir īpašnieka vai, ja tāda nav, </w:t>
      </w:r>
      <w:r w:rsidRPr="009F03F8">
        <w:t>–</w:t>
      </w:r>
      <w:r w:rsidRPr="00B3521C">
        <w:rPr>
          <w:sz w:val="28"/>
          <w:szCs w:val="28"/>
        </w:rPr>
        <w:t xml:space="preserve"> tiesiskā</w:t>
      </w:r>
      <w:r w:rsidRPr="00B3521C">
        <w:rPr>
          <w:color w:val="17375E"/>
          <w:sz w:val="22"/>
          <w:szCs w:val="22"/>
        </w:rPr>
        <w:t xml:space="preserve"> </w:t>
      </w:r>
      <w:r w:rsidRPr="00B3521C">
        <w:rPr>
          <w:sz w:val="28"/>
          <w:szCs w:val="28"/>
        </w:rPr>
        <w:t>valdītāja pilnvarots saņemt koku ciršanas atļauju (iesniegumam pievienota pilnvara)</w:t>
      </w:r>
    </w:p>
    <w:bookmarkStart w:id="7" w:name="Check30"/>
    <w:p w:rsidR="006666BD" w:rsidRPr="00B3521C" w:rsidRDefault="006666BD" w:rsidP="00B3521C">
      <w:pPr>
        <w:ind w:left="851"/>
        <w:rPr>
          <w:sz w:val="28"/>
          <w:szCs w:val="28"/>
        </w:rPr>
      </w:pPr>
      <w:r w:rsidRPr="00B3521C">
        <w:rPr>
          <w:sz w:val="28"/>
          <w:szCs w:val="2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3521C">
        <w:rPr>
          <w:sz w:val="28"/>
          <w:szCs w:val="28"/>
        </w:rPr>
        <w:instrText xml:space="preserve"> FORMCHECKBOX </w:instrText>
      </w:r>
      <w:r w:rsidRPr="00B3521C">
        <w:rPr>
          <w:sz w:val="28"/>
          <w:szCs w:val="28"/>
        </w:rPr>
      </w:r>
      <w:r w:rsidRPr="00B3521C">
        <w:rPr>
          <w:sz w:val="28"/>
          <w:szCs w:val="28"/>
        </w:rPr>
        <w:fldChar w:fldCharType="end"/>
      </w:r>
      <w:bookmarkEnd w:id="7"/>
      <w:r>
        <w:rPr>
          <w:sz w:val="28"/>
          <w:szCs w:val="28"/>
        </w:rPr>
        <w:t> </w:t>
      </w:r>
      <w:r w:rsidRPr="00B3521C">
        <w:rPr>
          <w:sz w:val="28"/>
          <w:szCs w:val="28"/>
        </w:rPr>
        <w:t>nav īpašnieka vai, ja tād</w:t>
      </w:r>
      <w:r>
        <w:rPr>
          <w:sz w:val="28"/>
          <w:szCs w:val="28"/>
        </w:rPr>
        <w:t>a</w:t>
      </w:r>
      <w:r w:rsidRPr="00B3521C">
        <w:rPr>
          <w:sz w:val="28"/>
          <w:szCs w:val="28"/>
        </w:rPr>
        <w:t xml:space="preserve"> nav, </w:t>
      </w:r>
      <w:r w:rsidRPr="009F03F8">
        <w:t>–</w:t>
      </w:r>
      <w:r w:rsidRPr="00B3521C">
        <w:rPr>
          <w:sz w:val="28"/>
          <w:szCs w:val="28"/>
        </w:rPr>
        <w:t xml:space="preserve"> tiesiskā</w:t>
      </w:r>
      <w:r w:rsidRPr="00B3521C">
        <w:rPr>
          <w:color w:val="17375E"/>
          <w:sz w:val="22"/>
          <w:szCs w:val="22"/>
        </w:rPr>
        <w:t xml:space="preserve"> </w:t>
      </w:r>
      <w:r w:rsidRPr="00B3521C">
        <w:rPr>
          <w:sz w:val="28"/>
          <w:szCs w:val="28"/>
        </w:rPr>
        <w:t>valdītāj</w:t>
      </w:r>
      <w:r>
        <w:rPr>
          <w:sz w:val="28"/>
          <w:szCs w:val="28"/>
        </w:rPr>
        <w:t>a</w:t>
      </w:r>
      <w:r w:rsidRPr="00B3521C">
        <w:rPr>
          <w:sz w:val="28"/>
          <w:szCs w:val="28"/>
        </w:rPr>
        <w:t xml:space="preserve"> pilnvaro</w:t>
      </w:r>
      <w:r>
        <w:rPr>
          <w:sz w:val="28"/>
          <w:szCs w:val="28"/>
        </w:rPr>
        <w:t>ts saņemt koku ciršanas atļauju</w:t>
      </w:r>
    </w:p>
    <w:p w:rsidR="006666BD" w:rsidRPr="002A579E" w:rsidRDefault="006666BD" w:rsidP="008D067A">
      <w:pPr>
        <w:ind w:firstLine="720"/>
      </w:pPr>
    </w:p>
    <w:p w:rsidR="006666BD" w:rsidRDefault="006666BD" w:rsidP="00F6095B">
      <w:r>
        <w:t>______________________</w:t>
      </w:r>
      <w:r>
        <w:tab/>
        <w:t xml:space="preserve"> _________________________________    </w:t>
      </w:r>
      <w:r w:rsidRPr="002A21AE">
        <w:rPr>
          <w:sz w:val="28"/>
          <w:szCs w:val="28"/>
        </w:rPr>
        <w:t>_____________</w:t>
      </w:r>
    </w:p>
    <w:p w:rsidR="006666BD" w:rsidRDefault="006666BD" w:rsidP="00F6095B">
      <w:pPr>
        <w:ind w:left="284"/>
        <w:jc w:val="both"/>
        <w:rPr>
          <w:sz w:val="28"/>
          <w:szCs w:val="28"/>
        </w:rPr>
      </w:pPr>
      <w:r w:rsidRPr="008D067A">
        <w:t>(saņemšanas datums)</w:t>
      </w:r>
      <w:r>
        <w:t xml:space="preserve">          </w:t>
      </w:r>
      <w:r w:rsidRPr="008D067A">
        <w:t>(iesnieguma saņēmēja vārds, uzvārds</w:t>
      </w:r>
      <w:r>
        <w:t>)</w:t>
      </w:r>
      <w:r w:rsidRPr="002A579E">
        <w:t xml:space="preserve"> </w:t>
      </w:r>
      <w:r>
        <w:t xml:space="preserve">           (</w:t>
      </w:r>
      <w:r w:rsidRPr="008D067A">
        <w:t>paraksts)</w:t>
      </w:r>
    </w:p>
    <w:p w:rsidR="006666BD" w:rsidRPr="002A21AE" w:rsidRDefault="006666BD" w:rsidP="008D067A">
      <w:pPr>
        <w:ind w:firstLine="720"/>
        <w:rPr>
          <w:sz w:val="28"/>
          <w:szCs w:val="28"/>
        </w:rPr>
      </w:pPr>
    </w:p>
    <w:p w:rsidR="006666BD" w:rsidRPr="00B33D67" w:rsidRDefault="006666BD" w:rsidP="008D067A">
      <w:pPr>
        <w:ind w:firstLine="709"/>
        <w:jc w:val="both"/>
      </w:pPr>
      <w:r w:rsidRPr="002A579E">
        <w:t xml:space="preserve">Piezīme. </w:t>
      </w:r>
      <w:r w:rsidRPr="002A579E">
        <w:rPr>
          <w:vertAlign w:val="superscript"/>
        </w:rPr>
        <w:t>1</w:t>
      </w:r>
      <w:r w:rsidRPr="002A579E">
        <w:t> Dokumenta rekvizītus "paraksts" un "datums" neaizpilda, ja elektroniskais</w:t>
      </w:r>
      <w:r w:rsidRPr="00B33D67">
        <w:t xml:space="preserve"> dokuments ir sagatavots atbilstoši normatīvajiem aktiem par elektronisko dokumentu noformēšanu.</w:t>
      </w:r>
    </w:p>
    <w:p w:rsidR="006666BD" w:rsidRPr="00310C68" w:rsidRDefault="006666BD" w:rsidP="0001476C">
      <w:pPr>
        <w:tabs>
          <w:tab w:val="left" w:pos="5812"/>
        </w:tabs>
        <w:rPr>
          <w:sz w:val="28"/>
          <w:szCs w:val="28"/>
        </w:rPr>
      </w:pPr>
    </w:p>
    <w:sectPr w:rsidR="006666BD" w:rsidRPr="00310C68" w:rsidSect="008D067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6BD" w:rsidRDefault="006666BD" w:rsidP="00945FAD">
      <w:r>
        <w:separator/>
      </w:r>
    </w:p>
  </w:endnote>
  <w:endnote w:type="continuationSeparator" w:id="0">
    <w:p w:rsidR="006666BD" w:rsidRDefault="006666BD" w:rsidP="00945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BD" w:rsidRPr="008D067A" w:rsidRDefault="006666BD" w:rsidP="008D067A">
    <w:pPr>
      <w:pStyle w:val="NormalWeb"/>
      <w:spacing w:before="0" w:beforeAutospacing="0" w:after="0" w:afterAutospacing="0"/>
      <w:jc w:val="both"/>
      <w:rPr>
        <w:sz w:val="16"/>
        <w:szCs w:val="16"/>
      </w:rPr>
    </w:pPr>
    <w:r w:rsidRPr="008D067A">
      <w:rPr>
        <w:sz w:val="16"/>
        <w:szCs w:val="16"/>
      </w:rPr>
      <w:t>N1890_4p7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BD" w:rsidRPr="008D067A" w:rsidRDefault="006666BD" w:rsidP="008D067A">
    <w:pPr>
      <w:pStyle w:val="NormalWeb"/>
      <w:spacing w:before="0" w:beforeAutospacing="0" w:after="0" w:afterAutospacing="0"/>
      <w:jc w:val="both"/>
      <w:rPr>
        <w:sz w:val="16"/>
        <w:szCs w:val="16"/>
      </w:rPr>
    </w:pPr>
    <w:r w:rsidRPr="008D067A">
      <w:rPr>
        <w:sz w:val="16"/>
        <w:szCs w:val="16"/>
      </w:rPr>
      <w:t>N1890_4p7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6BD" w:rsidRDefault="006666BD" w:rsidP="00945FAD">
      <w:r>
        <w:separator/>
      </w:r>
    </w:p>
  </w:footnote>
  <w:footnote w:type="continuationSeparator" w:id="0">
    <w:p w:rsidR="006666BD" w:rsidRDefault="006666BD" w:rsidP="00945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BD" w:rsidRDefault="006666BD" w:rsidP="00A16DD0">
    <w:pPr>
      <w:pStyle w:val="Header"/>
      <w:tabs>
        <w:tab w:val="left" w:pos="3495"/>
        <w:tab w:val="center" w:pos="4535"/>
      </w:tabs>
    </w:pPr>
    <w:r>
      <w:tab/>
    </w:r>
    <w:r>
      <w:tab/>
    </w:r>
    <w:r>
      <w:tab/>
    </w:r>
    <w:fldSimple w:instr=" PAGE   \* MERGEFORMAT ">
      <w:r>
        <w:rPr>
          <w:noProof/>
        </w:rPr>
        <w:t>2</w:t>
      </w:r>
    </w:fldSimple>
  </w:p>
  <w:p w:rsidR="006666BD" w:rsidRDefault="006666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BD" w:rsidRDefault="006666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F09A7"/>
    <w:multiLevelType w:val="hybridMultilevel"/>
    <w:tmpl w:val="217876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6D6"/>
    <w:rsid w:val="0001476C"/>
    <w:rsid w:val="0005392A"/>
    <w:rsid w:val="0007450A"/>
    <w:rsid w:val="000A06EC"/>
    <w:rsid w:val="000A46D6"/>
    <w:rsid w:val="000B2C76"/>
    <w:rsid w:val="000C3091"/>
    <w:rsid w:val="000F1DE3"/>
    <w:rsid w:val="00120CC9"/>
    <w:rsid w:val="00146536"/>
    <w:rsid w:val="00163854"/>
    <w:rsid w:val="00170773"/>
    <w:rsid w:val="001951ED"/>
    <w:rsid w:val="001A4E44"/>
    <w:rsid w:val="001C1EC6"/>
    <w:rsid w:val="001E5B6E"/>
    <w:rsid w:val="001E7B94"/>
    <w:rsid w:val="001F1F82"/>
    <w:rsid w:val="00203F84"/>
    <w:rsid w:val="00210DCA"/>
    <w:rsid w:val="00233C59"/>
    <w:rsid w:val="002369F8"/>
    <w:rsid w:val="002618BB"/>
    <w:rsid w:val="002A21AE"/>
    <w:rsid w:val="002A36FF"/>
    <w:rsid w:val="002A579E"/>
    <w:rsid w:val="002D3B78"/>
    <w:rsid w:val="002E642C"/>
    <w:rsid w:val="002F35E3"/>
    <w:rsid w:val="002F61A8"/>
    <w:rsid w:val="00301742"/>
    <w:rsid w:val="00310C68"/>
    <w:rsid w:val="00336BA9"/>
    <w:rsid w:val="003514C2"/>
    <w:rsid w:val="003822CF"/>
    <w:rsid w:val="00382301"/>
    <w:rsid w:val="00385EB1"/>
    <w:rsid w:val="003B0683"/>
    <w:rsid w:val="003D3D31"/>
    <w:rsid w:val="003F31EE"/>
    <w:rsid w:val="00430624"/>
    <w:rsid w:val="0044347B"/>
    <w:rsid w:val="004641AE"/>
    <w:rsid w:val="00472622"/>
    <w:rsid w:val="004914B9"/>
    <w:rsid w:val="004A6617"/>
    <w:rsid w:val="004A79B4"/>
    <w:rsid w:val="004B3E00"/>
    <w:rsid w:val="004E1114"/>
    <w:rsid w:val="004E7EAE"/>
    <w:rsid w:val="004F6575"/>
    <w:rsid w:val="005204EF"/>
    <w:rsid w:val="005328F2"/>
    <w:rsid w:val="005410D4"/>
    <w:rsid w:val="005437A7"/>
    <w:rsid w:val="005579F9"/>
    <w:rsid w:val="0056089B"/>
    <w:rsid w:val="00561D46"/>
    <w:rsid w:val="005B03A6"/>
    <w:rsid w:val="00601A85"/>
    <w:rsid w:val="00620E12"/>
    <w:rsid w:val="0063255D"/>
    <w:rsid w:val="0063492D"/>
    <w:rsid w:val="00643F82"/>
    <w:rsid w:val="00665343"/>
    <w:rsid w:val="006666BD"/>
    <w:rsid w:val="00670AA9"/>
    <w:rsid w:val="006C338A"/>
    <w:rsid w:val="006D00FF"/>
    <w:rsid w:val="006D4803"/>
    <w:rsid w:val="00704010"/>
    <w:rsid w:val="00713F4B"/>
    <w:rsid w:val="00745F8D"/>
    <w:rsid w:val="00747452"/>
    <w:rsid w:val="00783040"/>
    <w:rsid w:val="007D158F"/>
    <w:rsid w:val="00810907"/>
    <w:rsid w:val="00823A09"/>
    <w:rsid w:val="008304FC"/>
    <w:rsid w:val="008310CF"/>
    <w:rsid w:val="00832B06"/>
    <w:rsid w:val="00862971"/>
    <w:rsid w:val="00862E4C"/>
    <w:rsid w:val="0089679F"/>
    <w:rsid w:val="008C73AA"/>
    <w:rsid w:val="008D067A"/>
    <w:rsid w:val="0090742E"/>
    <w:rsid w:val="00932910"/>
    <w:rsid w:val="00945FAD"/>
    <w:rsid w:val="0098183D"/>
    <w:rsid w:val="00983D3D"/>
    <w:rsid w:val="00984663"/>
    <w:rsid w:val="00984F37"/>
    <w:rsid w:val="009B549C"/>
    <w:rsid w:val="009C155C"/>
    <w:rsid w:val="009C49CF"/>
    <w:rsid w:val="009E2DD5"/>
    <w:rsid w:val="009E731D"/>
    <w:rsid w:val="009F03F8"/>
    <w:rsid w:val="009F504E"/>
    <w:rsid w:val="00A02071"/>
    <w:rsid w:val="00A12E3F"/>
    <w:rsid w:val="00A16DD0"/>
    <w:rsid w:val="00A43F3F"/>
    <w:rsid w:val="00A52F7D"/>
    <w:rsid w:val="00A85158"/>
    <w:rsid w:val="00A85D37"/>
    <w:rsid w:val="00AE4F62"/>
    <w:rsid w:val="00AF3F55"/>
    <w:rsid w:val="00B04963"/>
    <w:rsid w:val="00B1670C"/>
    <w:rsid w:val="00B26487"/>
    <w:rsid w:val="00B33D67"/>
    <w:rsid w:val="00B3521C"/>
    <w:rsid w:val="00B47BAE"/>
    <w:rsid w:val="00B54B29"/>
    <w:rsid w:val="00B62C53"/>
    <w:rsid w:val="00BA2A22"/>
    <w:rsid w:val="00BA4693"/>
    <w:rsid w:val="00BC484C"/>
    <w:rsid w:val="00C42AC7"/>
    <w:rsid w:val="00C80C58"/>
    <w:rsid w:val="00C82BF7"/>
    <w:rsid w:val="00C8558F"/>
    <w:rsid w:val="00CA2174"/>
    <w:rsid w:val="00CA6043"/>
    <w:rsid w:val="00CB25DB"/>
    <w:rsid w:val="00CC70B6"/>
    <w:rsid w:val="00D243BD"/>
    <w:rsid w:val="00D355CF"/>
    <w:rsid w:val="00D64AB0"/>
    <w:rsid w:val="00D92631"/>
    <w:rsid w:val="00DA5E59"/>
    <w:rsid w:val="00E0704F"/>
    <w:rsid w:val="00E23A2F"/>
    <w:rsid w:val="00E43CAB"/>
    <w:rsid w:val="00E747FD"/>
    <w:rsid w:val="00EC4D9F"/>
    <w:rsid w:val="00EE5B51"/>
    <w:rsid w:val="00EF3551"/>
    <w:rsid w:val="00F1656A"/>
    <w:rsid w:val="00F56E0F"/>
    <w:rsid w:val="00F6095B"/>
    <w:rsid w:val="00F96479"/>
    <w:rsid w:val="00FA067A"/>
    <w:rsid w:val="00FA1BEC"/>
    <w:rsid w:val="00FA7904"/>
    <w:rsid w:val="00FD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link w:val="naisfChar"/>
    <w:uiPriority w:val="99"/>
    <w:rsid w:val="000A46D6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0A46D6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A46D6"/>
    <w:rPr>
      <w:rFonts w:ascii="Times New Roman" w:hAnsi="Times New Roman" w:cs="Times New Roman"/>
      <w:sz w:val="20"/>
      <w:szCs w:val="20"/>
      <w:lang w:val="en-GB" w:eastAsia="lv-LV"/>
    </w:rPr>
  </w:style>
  <w:style w:type="paragraph" w:customStyle="1" w:styleId="naisc">
    <w:name w:val="naisc"/>
    <w:basedOn w:val="Normal"/>
    <w:uiPriority w:val="99"/>
    <w:rsid w:val="000A46D6"/>
    <w:pPr>
      <w:spacing w:before="100" w:after="100"/>
      <w:jc w:val="center"/>
    </w:pPr>
  </w:style>
  <w:style w:type="paragraph" w:customStyle="1" w:styleId="naislab">
    <w:name w:val="naislab"/>
    <w:basedOn w:val="Normal"/>
    <w:uiPriority w:val="99"/>
    <w:rsid w:val="000A46D6"/>
    <w:pPr>
      <w:spacing w:before="75" w:after="75"/>
      <w:jc w:val="right"/>
    </w:pPr>
  </w:style>
  <w:style w:type="paragraph" w:customStyle="1" w:styleId="naiskr">
    <w:name w:val="naiskr"/>
    <w:basedOn w:val="Normal"/>
    <w:uiPriority w:val="99"/>
    <w:rsid w:val="000A46D6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A4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46D6"/>
    <w:rPr>
      <w:rFonts w:ascii="Tahom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32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32B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32B06"/>
    <w:rPr>
      <w:rFonts w:ascii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2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2B06"/>
    <w:rPr>
      <w:b/>
      <w:bCs/>
    </w:rPr>
  </w:style>
  <w:style w:type="table" w:styleId="TableGrid">
    <w:name w:val="Table Grid"/>
    <w:basedOn w:val="TableNormal"/>
    <w:uiPriority w:val="99"/>
    <w:rsid w:val="00945FA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45F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5FAD"/>
    <w:rPr>
      <w:rFonts w:ascii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link w:val="NormalWebChar"/>
    <w:uiPriority w:val="99"/>
    <w:rsid w:val="00862E4C"/>
    <w:pPr>
      <w:spacing w:before="100" w:beforeAutospacing="1" w:after="100" w:afterAutospacing="1"/>
    </w:pPr>
    <w:rPr>
      <w:rFonts w:eastAsia="Calibri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862E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uiPriority w:val="99"/>
    <w:locked/>
    <w:rsid w:val="00862E4C"/>
    <w:rPr>
      <w:rFonts w:ascii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AF3F55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C80C58"/>
    <w:rPr>
      <w:rFonts w:eastAsia="Times New Roman" w:cs="Calibri"/>
    </w:rPr>
  </w:style>
  <w:style w:type="character" w:styleId="SubtleEmphasis">
    <w:name w:val="Subtle Emphasis"/>
    <w:basedOn w:val="DefaultParagraphFont"/>
    <w:uiPriority w:val="99"/>
    <w:qFormat/>
    <w:rsid w:val="00CC70B6"/>
    <w:rPr>
      <w:i/>
      <w:iCs/>
      <w:color w:val="808080"/>
    </w:rPr>
  </w:style>
  <w:style w:type="paragraph" w:customStyle="1" w:styleId="BalloonText1">
    <w:name w:val="Balloon Text1"/>
    <w:basedOn w:val="Normal"/>
    <w:uiPriority w:val="99"/>
    <w:semiHidden/>
    <w:rsid w:val="007D158F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98183D"/>
    <w:pPr>
      <w:tabs>
        <w:tab w:val="left" w:pos="485"/>
        <w:tab w:val="left" w:pos="679"/>
      </w:tabs>
      <w:ind w:right="-9"/>
      <w:jc w:val="both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8183D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2369F8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8">
    <w:name w:val="c8"/>
    <w:basedOn w:val="Normal"/>
    <w:uiPriority w:val="99"/>
    <w:rsid w:val="002A21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94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1585</Words>
  <Characters>905</Characters>
  <Application>Microsoft Office Outlook</Application>
  <DocSecurity>0</DocSecurity>
  <Lines>0</Lines>
  <Paragraphs>0</Paragraphs>
  <ScaleCrop>false</ScaleCrop>
  <Company>LR Ekonomikas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„Elektroapgādes būvju būvniecības kārtība”</dc:title>
  <dc:subject>Ministru kabineta noteikumu projekta pielikums</dc:subject>
  <dc:creator>Gunta.Repele@em.gov.lv</dc:creator>
  <cp:keywords/>
  <dc:description>janis.bunkovskis@em.gov.lv67013170</dc:description>
  <cp:lastModifiedBy>Vineta Brikmane</cp:lastModifiedBy>
  <cp:revision>2</cp:revision>
  <cp:lastPrinted>2014-09-30T11:19:00Z</cp:lastPrinted>
  <dcterms:created xsi:type="dcterms:W3CDTF">2014-10-06T12:54:00Z</dcterms:created>
  <dcterms:modified xsi:type="dcterms:W3CDTF">2014-10-06T12:54:00Z</dcterms:modified>
</cp:coreProperties>
</file>